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B" w:rsidRPr="0076219A" w:rsidRDefault="0076219A" w:rsidP="003956D5">
      <w:pPr>
        <w:pStyle w:val="Destinatari"/>
        <w:rPr>
          <w:b w:val="0"/>
        </w:rPr>
      </w:pPr>
      <w:proofErr w:type="spellStart"/>
      <w:r w:rsidRPr="0076219A">
        <w:rPr>
          <w:b w:val="0"/>
        </w:rPr>
        <w:t>Prot</w:t>
      </w:r>
      <w:proofErr w:type="spellEnd"/>
      <w:r w:rsidRPr="0076219A">
        <w:rPr>
          <w:b w:val="0"/>
        </w:rPr>
        <w:t>.</w:t>
      </w:r>
      <w:r w:rsidR="00953B54">
        <w:rPr>
          <w:b w:val="0"/>
        </w:rPr>
        <w:t xml:space="preserve"> 7387</w:t>
      </w:r>
      <w:r w:rsidRPr="0076219A">
        <w:rPr>
          <w:b w:val="0"/>
        </w:rPr>
        <w:tab/>
      </w:r>
      <w:r w:rsidRPr="0076219A">
        <w:rPr>
          <w:b w:val="0"/>
        </w:rPr>
        <w:tab/>
      </w:r>
      <w:r w:rsidRPr="0076219A">
        <w:rPr>
          <w:b w:val="0"/>
        </w:rPr>
        <w:tab/>
      </w:r>
      <w:r w:rsidRPr="0076219A">
        <w:rPr>
          <w:b w:val="0"/>
        </w:rPr>
        <w:tab/>
      </w:r>
      <w:r w:rsidRPr="0076219A">
        <w:rPr>
          <w:b w:val="0"/>
        </w:rPr>
        <w:tab/>
      </w:r>
      <w:r w:rsidRPr="0076219A">
        <w:rPr>
          <w:b w:val="0"/>
        </w:rPr>
        <w:tab/>
      </w:r>
      <w:r w:rsidRPr="0076219A">
        <w:rPr>
          <w:b w:val="0"/>
        </w:rPr>
        <w:tab/>
      </w:r>
      <w:r w:rsidR="0032100B">
        <w:rPr>
          <w:b w:val="0"/>
        </w:rPr>
        <w:t xml:space="preserve">                  </w:t>
      </w:r>
      <w:r w:rsidRPr="0076219A">
        <w:rPr>
          <w:b w:val="0"/>
        </w:rPr>
        <w:t>Cuneo</w:t>
      </w:r>
      <w:r w:rsidR="00405C25">
        <w:rPr>
          <w:b w:val="0"/>
        </w:rPr>
        <w:t>, 3.10.2016</w:t>
      </w:r>
    </w:p>
    <w:p w:rsidR="0076219A" w:rsidRPr="0076219A" w:rsidRDefault="0076219A" w:rsidP="003956D5">
      <w:pPr>
        <w:pStyle w:val="Destinatari"/>
        <w:rPr>
          <w:b w:val="0"/>
        </w:rPr>
      </w:pPr>
    </w:p>
    <w:p w:rsidR="00405C25" w:rsidRDefault="00405C25" w:rsidP="00405C2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Ai Sigg. Dirigenti Scolastici delle Scuole di ogni ordine e grado</w:t>
      </w:r>
    </w:p>
    <w:p w:rsidR="00405C25" w:rsidRDefault="00405C25" w:rsidP="00405C25">
      <w:pPr>
        <w:spacing w:after="0" w:line="240" w:lineRule="auto"/>
        <w:jc w:val="right"/>
        <w:rPr>
          <w:szCs w:val="24"/>
          <w:u w:val="single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  <w:u w:val="single"/>
        </w:rPr>
        <w:t>LORO SEDI IN PROVINCIA</w:t>
      </w:r>
    </w:p>
    <w:p w:rsidR="00467A1F" w:rsidRDefault="00467A1F" w:rsidP="00405C25">
      <w:pPr>
        <w:spacing w:after="0" w:line="240" w:lineRule="auto"/>
        <w:jc w:val="right"/>
        <w:rPr>
          <w:szCs w:val="24"/>
          <w:u w:val="single"/>
        </w:rPr>
      </w:pPr>
    </w:p>
    <w:p w:rsidR="00DA5F81" w:rsidRDefault="00DA5F81" w:rsidP="00DA5F81">
      <w:pPr>
        <w:spacing w:after="0" w:line="240" w:lineRule="auto"/>
        <w:jc w:val="right"/>
      </w:pPr>
      <w:r w:rsidRPr="00F8445B">
        <w:t>p.c. Alle OO.SS. della Provincia - LORO SEDI</w:t>
      </w:r>
    </w:p>
    <w:p w:rsidR="00467A1F" w:rsidRPr="00F8445B" w:rsidRDefault="00467A1F" w:rsidP="00DA5F81">
      <w:pPr>
        <w:spacing w:after="0" w:line="240" w:lineRule="auto"/>
        <w:jc w:val="right"/>
      </w:pPr>
    </w:p>
    <w:p w:rsidR="00DA5F81" w:rsidRPr="00F8445B" w:rsidRDefault="00DA5F81" w:rsidP="00DA5F81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>All’U.R.P. e ALL’ALBO     -</w:t>
      </w:r>
      <w:r>
        <w:t xml:space="preserve"> S</w:t>
      </w:r>
      <w:r w:rsidRPr="00F8445B">
        <w:t>EDE</w:t>
      </w:r>
    </w:p>
    <w:p w:rsidR="00DA5F81" w:rsidRDefault="00DA5F81" w:rsidP="00405C25">
      <w:pPr>
        <w:spacing w:after="0" w:line="240" w:lineRule="auto"/>
        <w:jc w:val="right"/>
        <w:rPr>
          <w:szCs w:val="24"/>
          <w:u w:val="single"/>
        </w:rPr>
      </w:pPr>
    </w:p>
    <w:p w:rsidR="00E85F7B" w:rsidRDefault="00E85F7B" w:rsidP="00926B8D">
      <w:pPr>
        <w:pStyle w:val="Destinatari"/>
        <w:jc w:val="right"/>
        <w:rPr>
          <w:b w:val="0"/>
        </w:rPr>
      </w:pPr>
    </w:p>
    <w:p w:rsidR="00926B8D" w:rsidRDefault="00926B8D" w:rsidP="00926B8D">
      <w:pPr>
        <w:pStyle w:val="Destinatari"/>
        <w:jc w:val="right"/>
        <w:rPr>
          <w:b w:val="0"/>
        </w:rPr>
      </w:pPr>
    </w:p>
    <w:p w:rsidR="00926B8D" w:rsidRDefault="00926B8D" w:rsidP="00926B8D">
      <w:pPr>
        <w:pStyle w:val="Destinatari"/>
        <w:jc w:val="right"/>
        <w:rPr>
          <w:b w:val="0"/>
        </w:rPr>
      </w:pPr>
    </w:p>
    <w:p w:rsidR="00926B8D" w:rsidRPr="003956D5" w:rsidRDefault="00926B8D" w:rsidP="00926B8D">
      <w:pPr>
        <w:pStyle w:val="Destinatari"/>
        <w:jc w:val="right"/>
      </w:pPr>
    </w:p>
    <w:p w:rsidR="001C2A2A" w:rsidRDefault="0076219A" w:rsidP="003956D5">
      <w:pPr>
        <w:pStyle w:val="Destinatari"/>
      </w:pPr>
      <w:r>
        <w:t>OGGETTO:</w:t>
      </w:r>
      <w:r w:rsidR="001C2A2A">
        <w:t xml:space="preserve"> </w:t>
      </w:r>
      <w:r w:rsidR="00405C25">
        <w:t>Fondo Scuola Espero – fondo pensione complementare per il personale della scuola.</w:t>
      </w:r>
    </w:p>
    <w:p w:rsidR="00405C25" w:rsidRDefault="00405C25" w:rsidP="003956D5">
      <w:pPr>
        <w:pStyle w:val="Destinatari"/>
      </w:pPr>
    </w:p>
    <w:p w:rsidR="00405C25" w:rsidRDefault="00405C25" w:rsidP="003956D5">
      <w:pPr>
        <w:pStyle w:val="Destinatari"/>
      </w:pPr>
    </w:p>
    <w:p w:rsidR="00405C25" w:rsidRDefault="00405C25" w:rsidP="003956D5">
      <w:pPr>
        <w:pStyle w:val="Destinatari"/>
      </w:pPr>
      <w:r w:rsidRPr="00405C25">
        <w:rPr>
          <w:b w:val="0"/>
        </w:rPr>
        <w:t>Si</w:t>
      </w:r>
      <w:r>
        <w:rPr>
          <w:b w:val="0"/>
        </w:rPr>
        <w:t xml:space="preserve"> trasmett</w:t>
      </w:r>
      <w:r w:rsidR="00DA5F81">
        <w:rPr>
          <w:b w:val="0"/>
        </w:rPr>
        <w:t>ono</w:t>
      </w:r>
      <w:r>
        <w:rPr>
          <w:b w:val="0"/>
        </w:rPr>
        <w:t xml:space="preserve"> la nota del Fondo Scuola Espero </w:t>
      </w:r>
      <w:proofErr w:type="spellStart"/>
      <w:r>
        <w:rPr>
          <w:b w:val="0"/>
        </w:rPr>
        <w:t>prot</w:t>
      </w:r>
      <w:proofErr w:type="spellEnd"/>
      <w:r>
        <w:rPr>
          <w:b w:val="0"/>
        </w:rPr>
        <w:t>. 5598/2016 del 26.9.2016 e l’allegata lettera informativa, rivolta ai neo assunti della scuola; si prega di divulgare la lettera informativa tra il personale in servizio, con particolare riferimento agli assunti negli ultimi anni.</w:t>
      </w:r>
    </w:p>
    <w:p w:rsidR="00405C25" w:rsidRDefault="00405C25" w:rsidP="003956D5">
      <w:pPr>
        <w:pStyle w:val="Destinatari"/>
      </w:pPr>
    </w:p>
    <w:p w:rsidR="00405C25" w:rsidRDefault="00405C25" w:rsidP="003956D5">
      <w:pPr>
        <w:pStyle w:val="Destinatari"/>
      </w:pPr>
    </w:p>
    <w:p w:rsidR="001C2A2A" w:rsidRDefault="001C2A2A" w:rsidP="003956D5">
      <w:pPr>
        <w:pStyle w:val="Destinatari"/>
      </w:pPr>
    </w:p>
    <w:p w:rsidR="003956D5" w:rsidRPr="003956D5" w:rsidRDefault="003956D5" w:rsidP="003956D5">
      <w:pPr>
        <w:pStyle w:val="Destinatari"/>
      </w:pPr>
      <w:bookmarkStart w:id="0" w:name="_GoBack"/>
      <w:bookmarkEnd w:id="0"/>
    </w:p>
    <w:p w:rsidR="00E85F7B" w:rsidRPr="003956D5" w:rsidRDefault="00E85F7B" w:rsidP="003956D5">
      <w:pPr>
        <w:pStyle w:val="Destinatari"/>
      </w:pPr>
    </w:p>
    <w:p w:rsidR="00E85F7B" w:rsidRPr="003956D5" w:rsidRDefault="00E85F7B" w:rsidP="003956D5">
      <w:pPr>
        <w:pStyle w:val="Destinatari"/>
      </w:pPr>
    </w:p>
    <w:p w:rsidR="00E85F7B" w:rsidRPr="003956D5" w:rsidRDefault="00E85F7B" w:rsidP="003956D5">
      <w:pPr>
        <w:pStyle w:val="Destinatari"/>
      </w:pPr>
    </w:p>
    <w:p w:rsidR="00E85F7B" w:rsidRDefault="00E85F7B" w:rsidP="003956D5">
      <w:pPr>
        <w:pStyle w:val="Destinatari"/>
      </w:pPr>
    </w:p>
    <w:p w:rsidR="00E85F7B" w:rsidRPr="00E85F7B" w:rsidRDefault="00E85F7B" w:rsidP="003956D5">
      <w:pPr>
        <w:pStyle w:val="Destinatari"/>
      </w:pPr>
    </w:p>
    <w:p w:rsidR="005C5C41" w:rsidRDefault="005C5C41" w:rsidP="005C5C41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>
        <w:rPr>
          <w:rFonts w:eastAsiaTheme="minorEastAsia" w:cstheme="minorBidi"/>
          <w:color w:val="auto"/>
          <w:szCs w:val="20"/>
        </w:rPr>
        <w:t>Stefano Suraniti</w:t>
      </w:r>
    </w:p>
    <w:p w:rsidR="00D76322" w:rsidRDefault="00D76322" w:rsidP="00D76322">
      <w:pPr>
        <w:spacing w:after="0" w:line="240" w:lineRule="auto"/>
        <w:jc w:val="right"/>
        <w:rPr>
          <w:szCs w:val="24"/>
        </w:rPr>
      </w:pPr>
    </w:p>
    <w:p w:rsidR="00E85F7B" w:rsidRDefault="00E85F7B" w:rsidP="00D76322">
      <w:pPr>
        <w:spacing w:after="0" w:line="240" w:lineRule="auto"/>
        <w:jc w:val="right"/>
        <w:rPr>
          <w:szCs w:val="24"/>
        </w:rPr>
      </w:pPr>
    </w:p>
    <w:p w:rsidR="00E85F7B" w:rsidRDefault="00E85F7B" w:rsidP="00D76322">
      <w:pPr>
        <w:spacing w:after="0" w:line="240" w:lineRule="auto"/>
        <w:jc w:val="right"/>
        <w:rPr>
          <w:szCs w:val="24"/>
        </w:rPr>
      </w:pPr>
    </w:p>
    <w:p w:rsidR="00027D3D" w:rsidRDefault="00027D3D" w:rsidP="00F21906">
      <w:pPr>
        <w:tabs>
          <w:tab w:val="left" w:pos="851"/>
        </w:tabs>
        <w:rPr>
          <w:b/>
          <w:szCs w:val="24"/>
        </w:rPr>
      </w:pPr>
    </w:p>
    <w:sectPr w:rsidR="00027D3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71" w:rsidRDefault="00166371" w:rsidP="00735857">
      <w:pPr>
        <w:spacing w:after="0" w:line="240" w:lineRule="auto"/>
      </w:pPr>
      <w:r>
        <w:separator/>
      </w:r>
    </w:p>
  </w:endnote>
  <w:endnote w:type="continuationSeparator" w:id="0">
    <w:p w:rsidR="00166371" w:rsidRDefault="0016637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CF6D54" wp14:editId="4FA1FC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-84721</wp:posOffset>
                  </wp:positionV>
                  <wp:extent cx="4249712" cy="105359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D703C" w:rsidRPr="002F0EEE" w:rsidRDefault="007D703C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6.65pt;width:334.6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D703C" w:rsidRPr="002F0EEE" w:rsidRDefault="007D703C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67A1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458204D" wp14:editId="13DBE65E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71" w:rsidRDefault="00166371" w:rsidP="00735857">
      <w:pPr>
        <w:spacing w:after="0" w:line="240" w:lineRule="auto"/>
      </w:pPr>
      <w:r>
        <w:separator/>
      </w:r>
    </w:p>
  </w:footnote>
  <w:footnote w:type="continuationSeparator" w:id="0">
    <w:p w:rsidR="00166371" w:rsidRDefault="0016637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34A82" wp14:editId="19DE512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0DBABD9" wp14:editId="065C482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D499D80" wp14:editId="2C2BEA7C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621670E" wp14:editId="7A7B8C27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0BCAEF9" wp14:editId="11917B9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53E6649" wp14:editId="15E6B49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27D3D"/>
    <w:rsid w:val="000455DE"/>
    <w:rsid w:val="0004639A"/>
    <w:rsid w:val="000634C3"/>
    <w:rsid w:val="0006591C"/>
    <w:rsid w:val="00076F41"/>
    <w:rsid w:val="00091A8F"/>
    <w:rsid w:val="000C04A1"/>
    <w:rsid w:val="000C705C"/>
    <w:rsid w:val="000D0E61"/>
    <w:rsid w:val="000D54E3"/>
    <w:rsid w:val="000D7CC7"/>
    <w:rsid w:val="000E1AF0"/>
    <w:rsid w:val="000E436E"/>
    <w:rsid w:val="00104C46"/>
    <w:rsid w:val="00105DDA"/>
    <w:rsid w:val="0011154D"/>
    <w:rsid w:val="00112BED"/>
    <w:rsid w:val="00117A34"/>
    <w:rsid w:val="00125217"/>
    <w:rsid w:val="001310A1"/>
    <w:rsid w:val="00132C64"/>
    <w:rsid w:val="00156550"/>
    <w:rsid w:val="00164827"/>
    <w:rsid w:val="00166371"/>
    <w:rsid w:val="00171593"/>
    <w:rsid w:val="00171C98"/>
    <w:rsid w:val="00176BD8"/>
    <w:rsid w:val="001771ED"/>
    <w:rsid w:val="00194F27"/>
    <w:rsid w:val="001C2625"/>
    <w:rsid w:val="001C2A2A"/>
    <w:rsid w:val="001C36C6"/>
    <w:rsid w:val="001F07E8"/>
    <w:rsid w:val="00221772"/>
    <w:rsid w:val="002234E0"/>
    <w:rsid w:val="002271E0"/>
    <w:rsid w:val="00227422"/>
    <w:rsid w:val="0023363A"/>
    <w:rsid w:val="002460B0"/>
    <w:rsid w:val="00247A7F"/>
    <w:rsid w:val="002804A0"/>
    <w:rsid w:val="002A37AA"/>
    <w:rsid w:val="002B72D4"/>
    <w:rsid w:val="002E1C94"/>
    <w:rsid w:val="002E2EBA"/>
    <w:rsid w:val="002F54ED"/>
    <w:rsid w:val="0032100B"/>
    <w:rsid w:val="00342B9D"/>
    <w:rsid w:val="00344177"/>
    <w:rsid w:val="00345336"/>
    <w:rsid w:val="00362060"/>
    <w:rsid w:val="003956D5"/>
    <w:rsid w:val="003B07E1"/>
    <w:rsid w:val="003C02B1"/>
    <w:rsid w:val="003C2BB7"/>
    <w:rsid w:val="003D088D"/>
    <w:rsid w:val="003D71A4"/>
    <w:rsid w:val="00400CBC"/>
    <w:rsid w:val="00401A01"/>
    <w:rsid w:val="004042AE"/>
    <w:rsid w:val="00405C25"/>
    <w:rsid w:val="004134DE"/>
    <w:rsid w:val="00413CEC"/>
    <w:rsid w:val="004237FD"/>
    <w:rsid w:val="00425ED9"/>
    <w:rsid w:val="004351EF"/>
    <w:rsid w:val="00467A1F"/>
    <w:rsid w:val="004873EF"/>
    <w:rsid w:val="004A5D7A"/>
    <w:rsid w:val="004B538F"/>
    <w:rsid w:val="004C72D7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878"/>
    <w:rsid w:val="005C5C41"/>
    <w:rsid w:val="0060620F"/>
    <w:rsid w:val="0061559C"/>
    <w:rsid w:val="00633595"/>
    <w:rsid w:val="00653E89"/>
    <w:rsid w:val="00684E03"/>
    <w:rsid w:val="006933CE"/>
    <w:rsid w:val="006C7F03"/>
    <w:rsid w:val="006D2294"/>
    <w:rsid w:val="006D5BCE"/>
    <w:rsid w:val="006E35AD"/>
    <w:rsid w:val="0072653A"/>
    <w:rsid w:val="0073473D"/>
    <w:rsid w:val="00735857"/>
    <w:rsid w:val="0076219A"/>
    <w:rsid w:val="00764208"/>
    <w:rsid w:val="0077124E"/>
    <w:rsid w:val="0077475F"/>
    <w:rsid w:val="00787A65"/>
    <w:rsid w:val="007B0F03"/>
    <w:rsid w:val="007C530F"/>
    <w:rsid w:val="007D703C"/>
    <w:rsid w:val="007E61AA"/>
    <w:rsid w:val="008074E6"/>
    <w:rsid w:val="008101E9"/>
    <w:rsid w:val="00810A60"/>
    <w:rsid w:val="00833790"/>
    <w:rsid w:val="0083613A"/>
    <w:rsid w:val="00887190"/>
    <w:rsid w:val="00893112"/>
    <w:rsid w:val="008B148F"/>
    <w:rsid w:val="008B6D2F"/>
    <w:rsid w:val="008F4B65"/>
    <w:rsid w:val="009136F0"/>
    <w:rsid w:val="00917BFF"/>
    <w:rsid w:val="00920922"/>
    <w:rsid w:val="00926B8D"/>
    <w:rsid w:val="00930855"/>
    <w:rsid w:val="009334B6"/>
    <w:rsid w:val="00953B54"/>
    <w:rsid w:val="009577C8"/>
    <w:rsid w:val="00957E18"/>
    <w:rsid w:val="00982B8F"/>
    <w:rsid w:val="00984E26"/>
    <w:rsid w:val="00A05E12"/>
    <w:rsid w:val="00A17A15"/>
    <w:rsid w:val="00A53694"/>
    <w:rsid w:val="00A63ADA"/>
    <w:rsid w:val="00A82B7B"/>
    <w:rsid w:val="00A93438"/>
    <w:rsid w:val="00AD516B"/>
    <w:rsid w:val="00AF6D3E"/>
    <w:rsid w:val="00B14C82"/>
    <w:rsid w:val="00B249A7"/>
    <w:rsid w:val="00B442B8"/>
    <w:rsid w:val="00B80B54"/>
    <w:rsid w:val="00B9467A"/>
    <w:rsid w:val="00BA7E79"/>
    <w:rsid w:val="00BB5A24"/>
    <w:rsid w:val="00BC3CA8"/>
    <w:rsid w:val="00C11150"/>
    <w:rsid w:val="00C13338"/>
    <w:rsid w:val="00C42C1D"/>
    <w:rsid w:val="00C618A7"/>
    <w:rsid w:val="00C80241"/>
    <w:rsid w:val="00C94F10"/>
    <w:rsid w:val="00CB04E9"/>
    <w:rsid w:val="00CB447C"/>
    <w:rsid w:val="00CB7BE7"/>
    <w:rsid w:val="00CC364F"/>
    <w:rsid w:val="00CD146C"/>
    <w:rsid w:val="00CE7F60"/>
    <w:rsid w:val="00D230BD"/>
    <w:rsid w:val="00D402CD"/>
    <w:rsid w:val="00D76322"/>
    <w:rsid w:val="00D87D0A"/>
    <w:rsid w:val="00DA2063"/>
    <w:rsid w:val="00DA5AF4"/>
    <w:rsid w:val="00DA5F81"/>
    <w:rsid w:val="00DF38D4"/>
    <w:rsid w:val="00DF3BE2"/>
    <w:rsid w:val="00E0260A"/>
    <w:rsid w:val="00E20548"/>
    <w:rsid w:val="00E479A1"/>
    <w:rsid w:val="00E50D8C"/>
    <w:rsid w:val="00E67357"/>
    <w:rsid w:val="00E7598E"/>
    <w:rsid w:val="00E8176E"/>
    <w:rsid w:val="00E85F7B"/>
    <w:rsid w:val="00EA2144"/>
    <w:rsid w:val="00EA7DFE"/>
    <w:rsid w:val="00EB552B"/>
    <w:rsid w:val="00EC3FB5"/>
    <w:rsid w:val="00EE3DAC"/>
    <w:rsid w:val="00F06B1B"/>
    <w:rsid w:val="00F21906"/>
    <w:rsid w:val="00F24949"/>
    <w:rsid w:val="00F313C1"/>
    <w:rsid w:val="00F65C63"/>
    <w:rsid w:val="00F76BDB"/>
    <w:rsid w:val="00F85F07"/>
    <w:rsid w:val="00F9204D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956D5"/>
    <w:pPr>
      <w:tabs>
        <w:tab w:val="left" w:pos="993"/>
      </w:tabs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3956D5"/>
    <w:pPr>
      <w:tabs>
        <w:tab w:val="left" w:pos="993"/>
      </w:tabs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C4E9-8023-43FA-8895-F8688920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2015-12-23T09:54:00Z</cp:lastPrinted>
  <dcterms:created xsi:type="dcterms:W3CDTF">2016-10-03T10:22:00Z</dcterms:created>
  <dcterms:modified xsi:type="dcterms:W3CDTF">2016-10-03T10:26:00Z</dcterms:modified>
</cp:coreProperties>
</file>